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63" w:rsidRPr="00C82967" w:rsidRDefault="00321858" w:rsidP="00321858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C82967">
        <w:rPr>
          <w:rFonts w:ascii="Arial" w:hAnsi="Arial"/>
          <w:b/>
          <w:sz w:val="40"/>
          <w:szCs w:val="40"/>
        </w:rPr>
        <w:t>IEGIS Meeting Agenda</w:t>
      </w:r>
    </w:p>
    <w:p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793"/>
        <w:gridCol w:w="3243"/>
      </w:tblGrid>
      <w:tr w:rsidR="00321858" w:rsidRPr="005645FD" w:rsidTr="00321858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321858" w:rsidRPr="005645FD" w:rsidRDefault="00A113C6" w:rsidP="00A113C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</w:t>
            </w:r>
            <w:r w:rsidR="00321858"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April</w:t>
            </w:r>
            <w:r w:rsidR="00C05D3C">
              <w:rPr>
                <w:rFonts w:ascii="Arial" w:hAnsi="Arial"/>
                <w:color w:val="000000"/>
                <w:sz w:val="20"/>
                <w:szCs w:val="20"/>
              </w:rPr>
              <w:t xml:space="preserve"> 12</w:t>
            </w:r>
            <w:r w:rsidR="00C05D3C" w:rsidRPr="00C05D3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C05D3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A17E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858" w:rsidRPr="005645FD" w:rsidTr="00321858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321858" w:rsidRPr="005645FD" w:rsidRDefault="00877284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9:00</w:t>
            </w:r>
            <w:r w:rsidR="00C027F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am 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12:00</w:t>
            </w:r>
            <w:r w:rsidR="00C027FF">
              <w:rPr>
                <w:rFonts w:ascii="Arial" w:hAnsi="Arial"/>
                <w:noProof/>
                <w:color w:val="000000"/>
                <w:sz w:val="20"/>
                <w:szCs w:val="20"/>
              </w:rPr>
              <w:t>pm</w:t>
            </w:r>
          </w:p>
        </w:tc>
      </w:tr>
      <w:tr w:rsidR="00321858" w:rsidRPr="005645FD" w:rsidTr="00321858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321858" w:rsidRDefault="006E4D2A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City of Temecula</w:t>
            </w:r>
          </w:p>
          <w:p w:rsidR="00321858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21858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21858" w:rsidRPr="005645FD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E63899" w:rsidRDefault="00E63899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E63899" w:rsidRPr="005645FD" w:rsidRDefault="00E63899" w:rsidP="00321858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2254"/>
        <w:gridCol w:w="8580"/>
      </w:tblGrid>
      <w:tr w:rsidR="00C82967" w:rsidRPr="00C82967" w:rsidTr="00595876">
        <w:trPr>
          <w:trHeight w:val="694"/>
        </w:trPr>
        <w:tc>
          <w:tcPr>
            <w:tcW w:w="2254" w:type="dxa"/>
          </w:tcPr>
          <w:p w:rsidR="00595876" w:rsidRPr="00C53F01" w:rsidRDefault="00595876" w:rsidP="00595876">
            <w:pPr>
              <w:spacing w:line="360" w:lineRule="auto"/>
              <w:jc w:val="center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8:30 – 9:00</w:t>
            </w:r>
          </w:p>
        </w:tc>
        <w:tc>
          <w:tcPr>
            <w:tcW w:w="8580" w:type="dxa"/>
          </w:tcPr>
          <w:p w:rsidR="00595876" w:rsidRPr="00C53F01" w:rsidRDefault="00E63899" w:rsidP="005532CA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Check-In</w:t>
            </w:r>
          </w:p>
        </w:tc>
      </w:tr>
      <w:tr w:rsidR="00C82967" w:rsidRPr="00C82967" w:rsidTr="00595876">
        <w:trPr>
          <w:trHeight w:val="720"/>
        </w:trPr>
        <w:tc>
          <w:tcPr>
            <w:tcW w:w="2254" w:type="dxa"/>
          </w:tcPr>
          <w:p w:rsidR="00595876" w:rsidRPr="00C53F01" w:rsidRDefault="00E144AB" w:rsidP="00595876">
            <w:pPr>
              <w:spacing w:line="360" w:lineRule="auto"/>
              <w:jc w:val="center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9:00 – 9:15</w:t>
            </w:r>
          </w:p>
        </w:tc>
        <w:tc>
          <w:tcPr>
            <w:tcW w:w="8580" w:type="dxa"/>
          </w:tcPr>
          <w:p w:rsidR="00C53F01" w:rsidRPr="00C53F01" w:rsidRDefault="00C53F01" w:rsidP="005532CA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  <w:b/>
              </w:rPr>
              <w:t>Janice Nollar-Conrad</w:t>
            </w:r>
            <w:r w:rsidRPr="00C53F01">
              <w:rPr>
                <w:rFonts w:ascii="Arial" w:hAnsi="Arial"/>
              </w:rPr>
              <w:t xml:space="preserve"> – City of Moreno Valley</w:t>
            </w:r>
          </w:p>
          <w:p w:rsidR="00E63899" w:rsidRPr="00C53F01" w:rsidRDefault="00E63899" w:rsidP="005532CA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  <w:b/>
              </w:rPr>
              <w:t>Robert Conrad</w:t>
            </w:r>
            <w:r w:rsidRPr="00C53F01">
              <w:rPr>
                <w:rFonts w:ascii="Arial" w:hAnsi="Arial"/>
              </w:rPr>
              <w:t xml:space="preserve"> – WMWD</w:t>
            </w:r>
          </w:p>
          <w:p w:rsidR="00C53F01" w:rsidRPr="00C53F01" w:rsidRDefault="00C53F01" w:rsidP="005532CA">
            <w:pPr>
              <w:spacing w:line="360" w:lineRule="auto"/>
              <w:rPr>
                <w:rFonts w:ascii="Arial" w:hAnsi="Arial"/>
                <w:i/>
              </w:rPr>
            </w:pPr>
            <w:r w:rsidRPr="00C53F01">
              <w:rPr>
                <w:rFonts w:ascii="Arial" w:hAnsi="Arial"/>
                <w:i/>
              </w:rPr>
              <w:t>Welcome/Introductions/Announcements</w:t>
            </w:r>
          </w:p>
        </w:tc>
      </w:tr>
      <w:tr w:rsidR="00E144AB" w:rsidRPr="00C82967" w:rsidTr="00595876">
        <w:trPr>
          <w:trHeight w:val="720"/>
        </w:trPr>
        <w:tc>
          <w:tcPr>
            <w:tcW w:w="2254" w:type="dxa"/>
          </w:tcPr>
          <w:p w:rsidR="00E144AB" w:rsidRPr="00C53F01" w:rsidRDefault="004671A1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9:15-10:00</w:t>
            </w:r>
          </w:p>
        </w:tc>
        <w:tc>
          <w:tcPr>
            <w:tcW w:w="8580" w:type="dxa"/>
          </w:tcPr>
          <w:p w:rsidR="00183598" w:rsidRDefault="006E4D2A" w:rsidP="005532C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John</w:t>
            </w:r>
            <w:r w:rsidR="007F64F4">
              <w:rPr>
                <w:rFonts w:ascii="Arial" w:hAnsi="Arial"/>
                <w:b/>
              </w:rPr>
              <w:t xml:space="preserve"> De Gange</w:t>
            </w:r>
            <w:r w:rsidR="0098549A">
              <w:rPr>
                <w:rFonts w:ascii="Arial" w:hAnsi="Arial"/>
                <w:b/>
              </w:rPr>
              <w:t xml:space="preserve"> &amp; </w:t>
            </w:r>
            <w:r w:rsidR="0098549A" w:rsidRPr="0098549A">
              <w:rPr>
                <w:rFonts w:ascii="Arial" w:hAnsi="Arial"/>
                <w:b/>
              </w:rPr>
              <w:t xml:space="preserve">Brandon </w:t>
            </w:r>
            <w:proofErr w:type="spellStart"/>
            <w:r w:rsidR="0098549A" w:rsidRPr="0098549A">
              <w:rPr>
                <w:rFonts w:ascii="Arial" w:hAnsi="Arial"/>
                <w:b/>
              </w:rPr>
              <w:t>Rabidou</w:t>
            </w:r>
            <w:proofErr w:type="spellEnd"/>
            <w:r w:rsidR="0098549A" w:rsidRPr="0098549A">
              <w:rPr>
                <w:rFonts w:ascii="Arial" w:hAnsi="Arial"/>
                <w:b/>
              </w:rPr>
              <w:t xml:space="preserve"> </w:t>
            </w:r>
            <w:r w:rsidR="00E144AB" w:rsidRPr="00C53F01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City of Temecula</w:t>
            </w:r>
          </w:p>
          <w:p w:rsidR="00E144AB" w:rsidRPr="00C05D3C" w:rsidRDefault="004671A1" w:rsidP="003F66BA">
            <w:pPr>
              <w:spacing w:line="360" w:lineRule="auto"/>
              <w:rPr>
                <w:rFonts w:ascii="Arial" w:hAnsi="Arial"/>
                <w:i/>
              </w:rPr>
            </w:pPr>
            <w:r w:rsidRPr="004671A1">
              <w:rPr>
                <w:rFonts w:ascii="Arial" w:hAnsi="Arial"/>
                <w:i/>
              </w:rPr>
              <w:t>“A not so Specific Plan – Improving Public Access to Planning Documentation in the City of Temecula”</w:t>
            </w:r>
          </w:p>
        </w:tc>
      </w:tr>
      <w:tr w:rsidR="00C82967" w:rsidRPr="00C82967" w:rsidTr="00595876">
        <w:trPr>
          <w:trHeight w:val="694"/>
        </w:trPr>
        <w:tc>
          <w:tcPr>
            <w:tcW w:w="2254" w:type="dxa"/>
          </w:tcPr>
          <w:p w:rsidR="00595876" w:rsidRPr="00C53F01" w:rsidRDefault="004671A1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10:00-10:30</w:t>
            </w:r>
          </w:p>
        </w:tc>
        <w:tc>
          <w:tcPr>
            <w:tcW w:w="8580" w:type="dxa"/>
          </w:tcPr>
          <w:p w:rsidR="00E63899" w:rsidRPr="00C53F01" w:rsidRDefault="006E4D2A" w:rsidP="005532CA">
            <w:pPr>
              <w:spacing w:line="360" w:lineRule="auto"/>
              <w:rPr>
                <w:rFonts w:ascii="Arial" w:hAnsi="Arial"/>
              </w:rPr>
            </w:pPr>
            <w:r w:rsidRPr="006E4D2A">
              <w:rPr>
                <w:rFonts w:ascii="Arial" w:hAnsi="Arial"/>
                <w:b/>
              </w:rPr>
              <w:t>Aaron</w:t>
            </w:r>
            <w:r w:rsidR="00355EF7">
              <w:rPr>
                <w:rFonts w:ascii="Arial" w:hAnsi="Arial"/>
                <w:b/>
              </w:rPr>
              <w:t xml:space="preserve"> Matthews</w:t>
            </w:r>
            <w:r>
              <w:rPr>
                <w:rFonts w:ascii="Arial" w:hAnsi="Arial"/>
              </w:rPr>
              <w:t xml:space="preserve"> </w:t>
            </w:r>
            <w:r w:rsidR="006A17E9" w:rsidRPr="00C53F01">
              <w:rPr>
                <w:rFonts w:ascii="Arial" w:hAnsi="Arial"/>
              </w:rPr>
              <w:t xml:space="preserve"> </w:t>
            </w:r>
            <w:r w:rsidR="00E63899" w:rsidRPr="00C53F01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City of Temecula </w:t>
            </w:r>
          </w:p>
          <w:p w:rsidR="00595876" w:rsidRPr="00C53F01" w:rsidRDefault="004671A1" w:rsidP="00C05D3C">
            <w:pPr>
              <w:spacing w:line="360" w:lineRule="auto"/>
              <w:rPr>
                <w:rFonts w:ascii="Arial" w:hAnsi="Arial"/>
                <w:i/>
              </w:rPr>
            </w:pPr>
            <w:r w:rsidRPr="004671A1">
              <w:rPr>
                <w:rFonts w:ascii="Arial" w:hAnsi="Arial"/>
                <w:i/>
              </w:rPr>
              <w:t>“Web Maps in the City of Temecula”</w:t>
            </w:r>
          </w:p>
        </w:tc>
      </w:tr>
      <w:tr w:rsidR="00C82967" w:rsidRPr="00C82967" w:rsidTr="00595876">
        <w:trPr>
          <w:trHeight w:val="694"/>
        </w:trPr>
        <w:tc>
          <w:tcPr>
            <w:tcW w:w="2254" w:type="dxa"/>
          </w:tcPr>
          <w:p w:rsidR="00595876" w:rsidRPr="00C53F01" w:rsidRDefault="004671A1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10:30– 11:00</w:t>
            </w:r>
          </w:p>
        </w:tc>
        <w:tc>
          <w:tcPr>
            <w:tcW w:w="8580" w:type="dxa"/>
          </w:tcPr>
          <w:p w:rsidR="00E63899" w:rsidRPr="00C05D3C" w:rsidRDefault="00C05D3C" w:rsidP="00A8060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</w:t>
            </w:r>
          </w:p>
        </w:tc>
      </w:tr>
      <w:tr w:rsidR="00610F69" w:rsidRPr="00C82967" w:rsidTr="00595876">
        <w:trPr>
          <w:trHeight w:val="694"/>
        </w:trPr>
        <w:tc>
          <w:tcPr>
            <w:tcW w:w="2254" w:type="dxa"/>
          </w:tcPr>
          <w:p w:rsidR="00610F69" w:rsidRDefault="004671A1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11:00– 11:30</w:t>
            </w:r>
          </w:p>
        </w:tc>
        <w:tc>
          <w:tcPr>
            <w:tcW w:w="8580" w:type="dxa"/>
          </w:tcPr>
          <w:p w:rsidR="00C05D3C" w:rsidRDefault="006E4D2A" w:rsidP="00C05D3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Juan Gonzalez</w:t>
            </w:r>
            <w:r w:rsidR="007F64F4">
              <w:rPr>
                <w:rFonts w:ascii="Arial" w:hAnsi="Arial"/>
                <w:b/>
              </w:rPr>
              <w:t xml:space="preserve"> &amp; </w:t>
            </w:r>
            <w:r w:rsidR="007D2071">
              <w:rPr>
                <w:rFonts w:ascii="Arial" w:hAnsi="Arial"/>
                <w:b/>
              </w:rPr>
              <w:t>Andrea Regalado</w:t>
            </w:r>
            <w:r w:rsidR="003C28C1">
              <w:rPr>
                <w:rFonts w:ascii="Arial" w:hAnsi="Arial"/>
                <w:b/>
              </w:rPr>
              <w:t xml:space="preserve">– </w:t>
            </w:r>
            <w:r>
              <w:rPr>
                <w:rFonts w:ascii="Arial" w:hAnsi="Arial"/>
              </w:rPr>
              <w:t>EMWD</w:t>
            </w:r>
          </w:p>
          <w:p w:rsidR="00A8060D" w:rsidRPr="00A8060D" w:rsidRDefault="007D2071" w:rsidP="00C05D3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“GIS Map Portal System Overview</w:t>
            </w:r>
            <w:r w:rsidR="00C05D3C">
              <w:rPr>
                <w:rFonts w:ascii="Arial" w:hAnsi="Arial"/>
              </w:rPr>
              <w:t>”</w:t>
            </w:r>
          </w:p>
        </w:tc>
      </w:tr>
      <w:tr w:rsidR="00BC5AC6" w:rsidRPr="00C82967" w:rsidTr="00595876">
        <w:trPr>
          <w:trHeight w:val="694"/>
        </w:trPr>
        <w:tc>
          <w:tcPr>
            <w:tcW w:w="2254" w:type="dxa"/>
          </w:tcPr>
          <w:p w:rsidR="00BC5AC6" w:rsidRPr="00C53F01" w:rsidRDefault="00A113C6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11:30</w:t>
            </w:r>
            <w:r w:rsidR="00610F69">
              <w:rPr>
                <w:rFonts w:ascii="Arial" w:hAnsi="Arial"/>
              </w:rPr>
              <w:t>-12:00</w:t>
            </w:r>
          </w:p>
        </w:tc>
        <w:tc>
          <w:tcPr>
            <w:tcW w:w="8580" w:type="dxa"/>
          </w:tcPr>
          <w:p w:rsidR="00BC5AC6" w:rsidRDefault="00A113C6" w:rsidP="00A113C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Chris Williams</w:t>
            </w:r>
            <w:r w:rsidR="00BC5AC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Nearmap</w:t>
            </w:r>
            <w:r w:rsidR="007D2071">
              <w:rPr>
                <w:rFonts w:ascii="Arial" w:hAnsi="Arial"/>
              </w:rPr>
              <w:t xml:space="preserve"> – </w:t>
            </w:r>
          </w:p>
          <w:p w:rsidR="007D2071" w:rsidRPr="00C53F01" w:rsidRDefault="007D2071" w:rsidP="00A11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 Nearmap </w:t>
            </w:r>
            <w:bookmarkStart w:id="0" w:name="_GoBack"/>
            <w:bookmarkEnd w:id="0"/>
            <w:r>
              <w:rPr>
                <w:rFonts w:ascii="Arial" w:hAnsi="Arial"/>
              </w:rPr>
              <w:t>Product Demonstration”</w:t>
            </w:r>
          </w:p>
        </w:tc>
      </w:tr>
    </w:tbl>
    <w:p w:rsidR="005645FD" w:rsidRPr="00C82967" w:rsidRDefault="005645FD" w:rsidP="00E63899">
      <w:pPr>
        <w:spacing w:line="360" w:lineRule="auto"/>
        <w:rPr>
          <w:rFonts w:ascii="Arial" w:hAnsi="Arial"/>
          <w:b/>
        </w:rPr>
      </w:pPr>
    </w:p>
    <w:sectPr w:rsidR="005645FD" w:rsidRPr="00C82967" w:rsidSect="00D21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27" w:rsidRDefault="00906D27" w:rsidP="007B0997">
      <w:r>
        <w:separator/>
      </w:r>
    </w:p>
  </w:endnote>
  <w:endnote w:type="continuationSeparator" w:id="0">
    <w:p w:rsidR="00906D27" w:rsidRDefault="00906D27" w:rsidP="007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97" w:rsidRDefault="007B0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97" w:rsidRDefault="007B0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97" w:rsidRDefault="007B0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27" w:rsidRDefault="00906D27" w:rsidP="007B0997">
      <w:r>
        <w:separator/>
      </w:r>
    </w:p>
  </w:footnote>
  <w:footnote w:type="continuationSeparator" w:id="0">
    <w:p w:rsidR="00906D27" w:rsidRDefault="00906D27" w:rsidP="007B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97" w:rsidRDefault="007D2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5" o:spid="_x0000_s2050" type="#_x0000_t75" style="position:absolute;margin-left:0;margin-top:0;width:663.65pt;height:674.9pt;z-index:-251657216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97" w:rsidRDefault="007D2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6" o:spid="_x0000_s2051" type="#_x0000_t75" style="position:absolute;margin-left:0;margin-top:0;width:663.65pt;height:674.9pt;z-index:-251656192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97" w:rsidRDefault="007D2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4" o:spid="_x0000_s2049" type="#_x0000_t75" style="position:absolute;margin-left:0;margin-top:0;width:663.65pt;height:674.9pt;z-index:-251658240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tLA0MzA1tzQzNDdU0lEKTi0uzszPAykwrAUAhmFTqSwAAAA="/>
  </w:docVars>
  <w:rsids>
    <w:rsidRoot w:val="0036233B"/>
    <w:rsid w:val="000D3C3C"/>
    <w:rsid w:val="00183598"/>
    <w:rsid w:val="001A79DD"/>
    <w:rsid w:val="003003C9"/>
    <w:rsid w:val="00321858"/>
    <w:rsid w:val="00355EF7"/>
    <w:rsid w:val="0036233B"/>
    <w:rsid w:val="003C28C1"/>
    <w:rsid w:val="003D029E"/>
    <w:rsid w:val="003E66C4"/>
    <w:rsid w:val="003F66BA"/>
    <w:rsid w:val="004057C4"/>
    <w:rsid w:val="00413FF8"/>
    <w:rsid w:val="004671A1"/>
    <w:rsid w:val="00471C74"/>
    <w:rsid w:val="004937B7"/>
    <w:rsid w:val="004966B3"/>
    <w:rsid w:val="005532CA"/>
    <w:rsid w:val="005645FD"/>
    <w:rsid w:val="00595876"/>
    <w:rsid w:val="00597875"/>
    <w:rsid w:val="005F3074"/>
    <w:rsid w:val="00610F69"/>
    <w:rsid w:val="006317B6"/>
    <w:rsid w:val="00652163"/>
    <w:rsid w:val="006A17E9"/>
    <w:rsid w:val="006A2838"/>
    <w:rsid w:val="006E4D2A"/>
    <w:rsid w:val="0073406F"/>
    <w:rsid w:val="0074642C"/>
    <w:rsid w:val="007B0997"/>
    <w:rsid w:val="007D2071"/>
    <w:rsid w:val="007F64F4"/>
    <w:rsid w:val="00841A85"/>
    <w:rsid w:val="00877284"/>
    <w:rsid w:val="008D5289"/>
    <w:rsid w:val="00906D27"/>
    <w:rsid w:val="00952F52"/>
    <w:rsid w:val="0098549A"/>
    <w:rsid w:val="00994FDB"/>
    <w:rsid w:val="009A3402"/>
    <w:rsid w:val="00A113C6"/>
    <w:rsid w:val="00A8060D"/>
    <w:rsid w:val="00B8354F"/>
    <w:rsid w:val="00BC5AC6"/>
    <w:rsid w:val="00C027FF"/>
    <w:rsid w:val="00C0292E"/>
    <w:rsid w:val="00C03807"/>
    <w:rsid w:val="00C05D3C"/>
    <w:rsid w:val="00C16EE4"/>
    <w:rsid w:val="00C53F01"/>
    <w:rsid w:val="00C82967"/>
    <w:rsid w:val="00D21A81"/>
    <w:rsid w:val="00DC36B9"/>
    <w:rsid w:val="00E144AB"/>
    <w:rsid w:val="00E47BD7"/>
    <w:rsid w:val="00E63899"/>
    <w:rsid w:val="00EE4DFF"/>
    <w:rsid w:val="00EE639C"/>
    <w:rsid w:val="00F85AA5"/>
    <w:rsid w:val="00FB3EC9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B84E7E3-0540-4192-814C-5D7C67C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B3FE3C-A57D-4FBF-96D5-416DAFA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(1).dotx</Template>
  <TotalTime>1404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Robert Conrad</cp:lastModifiedBy>
  <cp:revision>4</cp:revision>
  <dcterms:created xsi:type="dcterms:W3CDTF">2018-03-28T19:53:00Z</dcterms:created>
  <dcterms:modified xsi:type="dcterms:W3CDTF">2018-03-29T20:56:00Z</dcterms:modified>
</cp:coreProperties>
</file>