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2991" w14:textId="77777777" w:rsidR="00652163" w:rsidRPr="00C82967" w:rsidRDefault="00321858" w:rsidP="00321858">
      <w:pPr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C82967">
        <w:rPr>
          <w:rFonts w:ascii="Arial" w:hAnsi="Arial"/>
          <w:b/>
          <w:sz w:val="40"/>
          <w:szCs w:val="40"/>
        </w:rPr>
        <w:t>IEGIS Meeting Agenda</w:t>
      </w:r>
    </w:p>
    <w:p w14:paraId="7A989768" w14:textId="77777777" w:rsidR="005F3074" w:rsidRPr="005645FD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3152"/>
      </w:tblGrid>
      <w:tr w:rsidR="00321858" w:rsidRPr="005645FD" w14:paraId="55D69BF4" w14:textId="77777777" w:rsidTr="006563E6">
        <w:trPr>
          <w:trHeight w:hRule="exact" w:val="396"/>
        </w:trPr>
        <w:tc>
          <w:tcPr>
            <w:tcW w:w="1793" w:type="dxa"/>
            <w:shd w:val="clear" w:color="auto" w:fill="auto"/>
            <w:vAlign w:val="center"/>
          </w:tcPr>
          <w:p w14:paraId="4AF57B06" w14:textId="77777777" w:rsidR="00321858" w:rsidRPr="005645FD" w:rsidRDefault="00321858" w:rsidP="003218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82967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67D73F7" w14:textId="77777777" w:rsidR="00321858" w:rsidRPr="005645FD" w:rsidRDefault="005C6DEA" w:rsidP="00C05D3C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Thursday</w:t>
            </w:r>
            <w:r w:rsidR="00321858" w:rsidRPr="005645FD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="00E03D71">
              <w:rPr>
                <w:rFonts w:ascii="Arial" w:hAnsi="Arial"/>
                <w:color w:val="000000"/>
                <w:sz w:val="20"/>
                <w:szCs w:val="20"/>
              </w:rPr>
              <w:t xml:space="preserve">December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9</w:t>
            </w:r>
            <w:r w:rsidR="00C05D3C" w:rsidRPr="00C05D3C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th</w:t>
            </w:r>
            <w:r w:rsidR="00C05D3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A17E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1858" w:rsidRPr="005645FD" w14:paraId="34FE7B22" w14:textId="77777777" w:rsidTr="006563E6">
        <w:trPr>
          <w:trHeight w:hRule="exact" w:val="396"/>
        </w:trPr>
        <w:tc>
          <w:tcPr>
            <w:tcW w:w="1793" w:type="dxa"/>
            <w:shd w:val="clear" w:color="auto" w:fill="auto"/>
            <w:vAlign w:val="center"/>
          </w:tcPr>
          <w:p w14:paraId="2529B596" w14:textId="77777777" w:rsidR="00321858" w:rsidRPr="005645FD" w:rsidRDefault="00321858" w:rsidP="003218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82967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C27FC14" w14:textId="77777777" w:rsidR="00321858" w:rsidRPr="005645FD" w:rsidRDefault="00877284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9:00</w:t>
            </w:r>
            <w:r w:rsidR="00C027F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am 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12:00</w:t>
            </w:r>
            <w:r w:rsidR="00C027FF">
              <w:rPr>
                <w:rFonts w:ascii="Arial" w:hAnsi="Arial"/>
                <w:noProof/>
                <w:color w:val="000000"/>
                <w:sz w:val="20"/>
                <w:szCs w:val="20"/>
              </w:rPr>
              <w:t>pm</w:t>
            </w:r>
          </w:p>
        </w:tc>
      </w:tr>
      <w:tr w:rsidR="00321858" w:rsidRPr="005645FD" w14:paraId="6FAC90CB" w14:textId="77777777" w:rsidTr="006563E6">
        <w:trPr>
          <w:trHeight w:hRule="exact" w:val="396"/>
        </w:trPr>
        <w:tc>
          <w:tcPr>
            <w:tcW w:w="1793" w:type="dxa"/>
            <w:shd w:val="clear" w:color="auto" w:fill="auto"/>
            <w:vAlign w:val="center"/>
          </w:tcPr>
          <w:p w14:paraId="21C6A876" w14:textId="77777777" w:rsidR="00321858" w:rsidRPr="005645FD" w:rsidRDefault="00321858" w:rsidP="003218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82967"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D3979ED" w14:textId="77777777" w:rsidR="00321858" w:rsidRDefault="003F66BA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ESRI</w:t>
            </w:r>
          </w:p>
          <w:p w14:paraId="010768BF" w14:textId="77777777" w:rsidR="00321858" w:rsidRDefault="00321858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44A0D3A" w14:textId="77777777" w:rsidR="00321858" w:rsidRDefault="00321858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7EA397E" w14:textId="77777777" w:rsidR="00321858" w:rsidRPr="005645FD" w:rsidRDefault="00321858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4A3BA146" w14:textId="77777777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6CA6D910" w14:textId="77777777" w:rsidR="00E63899" w:rsidRDefault="00E63899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57E22476" w14:textId="77777777" w:rsidR="00E63899" w:rsidRPr="005645FD" w:rsidRDefault="00E63899" w:rsidP="00321858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242"/>
        <w:gridCol w:w="8548"/>
      </w:tblGrid>
      <w:tr w:rsidR="00C82967" w:rsidRPr="00C82967" w14:paraId="1BD2096E" w14:textId="77777777" w:rsidTr="006563E6">
        <w:trPr>
          <w:trHeight w:val="773"/>
        </w:trPr>
        <w:tc>
          <w:tcPr>
            <w:tcW w:w="2242" w:type="dxa"/>
          </w:tcPr>
          <w:p w14:paraId="199DA134" w14:textId="77777777" w:rsidR="00595876" w:rsidRPr="00C53F01" w:rsidRDefault="00595876" w:rsidP="00D3634C">
            <w:pPr>
              <w:spacing w:line="360" w:lineRule="auto"/>
              <w:jc w:val="center"/>
              <w:rPr>
                <w:rFonts w:ascii="Arial" w:hAnsi="Arial"/>
              </w:rPr>
            </w:pPr>
            <w:r w:rsidRPr="00C53F01">
              <w:rPr>
                <w:rFonts w:ascii="Arial" w:hAnsi="Arial"/>
              </w:rPr>
              <w:t>8:30 – 9:00</w:t>
            </w:r>
          </w:p>
        </w:tc>
        <w:tc>
          <w:tcPr>
            <w:tcW w:w="8548" w:type="dxa"/>
          </w:tcPr>
          <w:p w14:paraId="4F3E15AA" w14:textId="77777777" w:rsidR="00595876" w:rsidRPr="00C53F01" w:rsidRDefault="00E63899" w:rsidP="00D3634C">
            <w:pPr>
              <w:spacing w:line="360" w:lineRule="auto"/>
              <w:rPr>
                <w:rFonts w:ascii="Arial" w:hAnsi="Arial"/>
              </w:rPr>
            </w:pPr>
            <w:r w:rsidRPr="00C53F01">
              <w:rPr>
                <w:rFonts w:ascii="Arial" w:hAnsi="Arial"/>
              </w:rPr>
              <w:t>Check-In</w:t>
            </w:r>
          </w:p>
        </w:tc>
      </w:tr>
      <w:tr w:rsidR="00C82967" w:rsidRPr="00C82967" w14:paraId="7EA2B9E7" w14:textId="77777777" w:rsidTr="006563E6">
        <w:trPr>
          <w:trHeight w:val="262"/>
        </w:trPr>
        <w:tc>
          <w:tcPr>
            <w:tcW w:w="2242" w:type="dxa"/>
          </w:tcPr>
          <w:p w14:paraId="63C07F4D" w14:textId="77777777" w:rsidR="00595876" w:rsidRDefault="005C6DEA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9:00 – 9:10</w:t>
            </w:r>
          </w:p>
          <w:p w14:paraId="6AE08B9B" w14:textId="77777777" w:rsidR="001C0D7A" w:rsidRPr="00C53F01" w:rsidRDefault="001C0D7A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Minutes</w:t>
            </w:r>
          </w:p>
        </w:tc>
        <w:tc>
          <w:tcPr>
            <w:tcW w:w="8548" w:type="dxa"/>
          </w:tcPr>
          <w:p w14:paraId="4358A2F5" w14:textId="77777777" w:rsidR="00C53F01" w:rsidRPr="00C53F01" w:rsidRDefault="00C53F01" w:rsidP="00D3634C">
            <w:pPr>
              <w:spacing w:line="360" w:lineRule="auto"/>
              <w:rPr>
                <w:rFonts w:ascii="Arial" w:hAnsi="Arial"/>
              </w:rPr>
            </w:pPr>
            <w:r w:rsidRPr="00C53F01">
              <w:rPr>
                <w:rFonts w:ascii="Arial" w:hAnsi="Arial"/>
                <w:b/>
              </w:rPr>
              <w:t>Janice Nollar-Conrad</w:t>
            </w:r>
            <w:r w:rsidRPr="00C53F01">
              <w:rPr>
                <w:rFonts w:ascii="Arial" w:hAnsi="Arial"/>
              </w:rPr>
              <w:t xml:space="preserve"> – City of Moreno Valley</w:t>
            </w:r>
          </w:p>
          <w:p w14:paraId="3A706F57" w14:textId="77777777" w:rsidR="00E63899" w:rsidRPr="00C53F01" w:rsidRDefault="00E63899" w:rsidP="00D3634C">
            <w:pPr>
              <w:spacing w:line="360" w:lineRule="auto"/>
              <w:rPr>
                <w:rFonts w:ascii="Arial" w:hAnsi="Arial"/>
              </w:rPr>
            </w:pPr>
            <w:r w:rsidRPr="00C53F01">
              <w:rPr>
                <w:rFonts w:ascii="Arial" w:hAnsi="Arial"/>
                <w:b/>
              </w:rPr>
              <w:t>Robert Conrad</w:t>
            </w:r>
            <w:r w:rsidR="00E9065A">
              <w:rPr>
                <w:rFonts w:ascii="Arial" w:hAnsi="Arial"/>
              </w:rPr>
              <w:t xml:space="preserve"> – Western Municipal Water District</w:t>
            </w:r>
          </w:p>
          <w:p w14:paraId="066C2A63" w14:textId="77777777" w:rsidR="00C53F01" w:rsidRPr="00C53F01" w:rsidRDefault="00C53F01" w:rsidP="00D3634C">
            <w:pPr>
              <w:spacing w:line="360" w:lineRule="auto"/>
              <w:rPr>
                <w:rFonts w:ascii="Arial" w:hAnsi="Arial"/>
                <w:i/>
              </w:rPr>
            </w:pPr>
            <w:r w:rsidRPr="00C53F01">
              <w:rPr>
                <w:rFonts w:ascii="Arial" w:hAnsi="Arial"/>
                <w:i/>
              </w:rPr>
              <w:t>Welcome/Introductions/Announcements</w:t>
            </w:r>
          </w:p>
        </w:tc>
      </w:tr>
      <w:tr w:rsidR="00E144AB" w:rsidRPr="00C82967" w14:paraId="71CE2095" w14:textId="77777777" w:rsidTr="006563E6">
        <w:trPr>
          <w:trHeight w:val="1160"/>
        </w:trPr>
        <w:tc>
          <w:tcPr>
            <w:tcW w:w="2242" w:type="dxa"/>
          </w:tcPr>
          <w:p w14:paraId="43C2DDFC" w14:textId="77777777" w:rsidR="00E144AB" w:rsidRDefault="00610F69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9:1</w:t>
            </w:r>
            <w:r w:rsidR="003A6092">
              <w:rPr>
                <w:rFonts w:ascii="Arial" w:hAnsi="Arial"/>
              </w:rPr>
              <w:t>5</w:t>
            </w:r>
            <w:r w:rsidR="00EF1843">
              <w:rPr>
                <w:rFonts w:ascii="Arial" w:hAnsi="Arial"/>
              </w:rPr>
              <w:t>-</w:t>
            </w:r>
            <w:r w:rsidR="00A65128">
              <w:rPr>
                <w:rFonts w:ascii="Arial" w:hAnsi="Arial"/>
              </w:rPr>
              <w:t>9:50</w:t>
            </w:r>
          </w:p>
          <w:p w14:paraId="25CAEB2F" w14:textId="77777777" w:rsidR="001C0D7A" w:rsidRPr="00C53F01" w:rsidRDefault="003A6092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  <w:r w:rsidR="001C0D7A">
              <w:rPr>
                <w:rFonts w:ascii="Arial" w:hAnsi="Arial"/>
              </w:rPr>
              <w:t xml:space="preserve"> Minutes</w:t>
            </w:r>
          </w:p>
        </w:tc>
        <w:tc>
          <w:tcPr>
            <w:tcW w:w="8548" w:type="dxa"/>
          </w:tcPr>
          <w:p w14:paraId="74AD2D5B" w14:textId="77777777" w:rsidR="00183598" w:rsidRDefault="00D64157" w:rsidP="00D3634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Javier Aguilar</w:t>
            </w:r>
            <w:r w:rsidR="00BC5AC6">
              <w:rPr>
                <w:rFonts w:ascii="Arial" w:hAnsi="Arial"/>
                <w:b/>
              </w:rPr>
              <w:t xml:space="preserve"> </w:t>
            </w:r>
            <w:r w:rsidR="00E144AB" w:rsidRPr="00C03807">
              <w:rPr>
                <w:rFonts w:ascii="Arial" w:hAnsi="Arial"/>
              </w:rPr>
              <w:t xml:space="preserve"> </w:t>
            </w:r>
            <w:r w:rsidR="00E144AB" w:rsidRPr="00C53F01"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Southern California Association of Governments (SCAG)</w:t>
            </w:r>
          </w:p>
          <w:p w14:paraId="32B2009C" w14:textId="77777777" w:rsidR="00E144AB" w:rsidRPr="00C05D3C" w:rsidRDefault="001F193F" w:rsidP="00D3634C">
            <w:pPr>
              <w:spacing w:line="360" w:lineRule="auto"/>
              <w:rPr>
                <w:rFonts w:ascii="Arial" w:hAnsi="Arial"/>
                <w:i/>
              </w:rPr>
            </w:pPr>
            <w:r w:rsidRPr="001F193F">
              <w:rPr>
                <w:rFonts w:ascii="Arial" w:hAnsi="Arial"/>
                <w:i/>
              </w:rPr>
              <w:t>“R</w:t>
            </w:r>
            <w:r w:rsidR="008477D7">
              <w:rPr>
                <w:rFonts w:ascii="Arial" w:hAnsi="Arial"/>
                <w:i/>
              </w:rPr>
              <w:t xml:space="preserve">egional </w:t>
            </w:r>
            <w:r w:rsidRPr="001F193F">
              <w:rPr>
                <w:rFonts w:ascii="Arial" w:hAnsi="Arial"/>
                <w:i/>
              </w:rPr>
              <w:t>D</w:t>
            </w:r>
            <w:r w:rsidR="008477D7">
              <w:rPr>
                <w:rFonts w:ascii="Arial" w:hAnsi="Arial"/>
                <w:i/>
              </w:rPr>
              <w:t xml:space="preserve">ata </w:t>
            </w:r>
            <w:r w:rsidRPr="001F193F">
              <w:rPr>
                <w:rFonts w:ascii="Arial" w:hAnsi="Arial"/>
                <w:i/>
              </w:rPr>
              <w:t>P</w:t>
            </w:r>
            <w:r w:rsidR="008477D7">
              <w:rPr>
                <w:rFonts w:ascii="Arial" w:hAnsi="Arial"/>
                <w:i/>
              </w:rPr>
              <w:t>latform</w:t>
            </w:r>
            <w:r w:rsidRPr="001F193F">
              <w:rPr>
                <w:rFonts w:ascii="Arial" w:hAnsi="Arial"/>
                <w:i/>
              </w:rPr>
              <w:t>”</w:t>
            </w:r>
          </w:p>
        </w:tc>
      </w:tr>
      <w:tr w:rsidR="00C82967" w:rsidRPr="00C82967" w14:paraId="1D39AFC3" w14:textId="77777777" w:rsidTr="006563E6">
        <w:trPr>
          <w:trHeight w:val="1250"/>
        </w:trPr>
        <w:tc>
          <w:tcPr>
            <w:tcW w:w="2242" w:type="dxa"/>
          </w:tcPr>
          <w:p w14:paraId="0BC4F203" w14:textId="77777777" w:rsidR="00595876" w:rsidRDefault="005C1579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10:00</w:t>
            </w:r>
            <w:r w:rsidR="005C6DEA">
              <w:rPr>
                <w:rFonts w:ascii="Arial" w:hAnsi="Arial"/>
              </w:rPr>
              <w:t>-10:</w:t>
            </w:r>
            <w:r w:rsidR="00A65128">
              <w:rPr>
                <w:rFonts w:ascii="Arial" w:hAnsi="Arial"/>
              </w:rPr>
              <w:t>25</w:t>
            </w:r>
          </w:p>
          <w:p w14:paraId="1D851690" w14:textId="77777777" w:rsidR="001C0D7A" w:rsidRPr="00C53F01" w:rsidRDefault="000F7F19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="001C0D7A">
              <w:rPr>
                <w:rFonts w:ascii="Arial" w:hAnsi="Arial"/>
              </w:rPr>
              <w:t xml:space="preserve"> Minutes</w:t>
            </w:r>
          </w:p>
        </w:tc>
        <w:tc>
          <w:tcPr>
            <w:tcW w:w="8548" w:type="dxa"/>
          </w:tcPr>
          <w:p w14:paraId="15BF5201" w14:textId="77777777" w:rsidR="00D64157" w:rsidRDefault="004418EC" w:rsidP="00D3634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Andy Regalado and Clayton Gordon</w:t>
            </w:r>
            <w:r w:rsidR="00D6415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– </w:t>
            </w:r>
            <w:r>
              <w:rPr>
                <w:rFonts w:ascii="Arial" w:hAnsi="Arial"/>
              </w:rPr>
              <w:t>Eastern Municipal Water District</w:t>
            </w:r>
          </w:p>
          <w:p w14:paraId="67B9B2F9" w14:textId="77777777" w:rsidR="00D3634C" w:rsidRDefault="00D3634C" w:rsidP="00D3634C">
            <w:pPr>
              <w:rPr>
                <w:rFonts w:ascii="Arial" w:hAnsi="Arial"/>
              </w:rPr>
            </w:pPr>
          </w:p>
          <w:p w14:paraId="5A13E6A7" w14:textId="77777777" w:rsidR="004418EC" w:rsidRPr="004418EC" w:rsidRDefault="004418EC" w:rsidP="00D3634C">
            <w:pPr>
              <w:rPr>
                <w:i/>
                <w:sz w:val="22"/>
                <w:szCs w:val="22"/>
              </w:rPr>
            </w:pPr>
            <w:r w:rsidRPr="004418EC">
              <w:rPr>
                <w:rFonts w:ascii="Arial" w:hAnsi="Arial"/>
                <w:i/>
              </w:rPr>
              <w:t>“</w:t>
            </w:r>
            <w:r w:rsidR="003E76D8">
              <w:rPr>
                <w:rFonts w:ascii="Arial" w:hAnsi="Arial"/>
                <w:i/>
              </w:rPr>
              <w:t>Diverse GIS Solutions for Water Utilities</w:t>
            </w:r>
            <w:r w:rsidRPr="004418EC">
              <w:rPr>
                <w:rFonts w:ascii="Arial" w:hAnsi="Arial"/>
                <w:i/>
              </w:rPr>
              <w:t>”</w:t>
            </w:r>
          </w:p>
          <w:p w14:paraId="48847999" w14:textId="77777777" w:rsidR="00595876" w:rsidRPr="00BD3041" w:rsidRDefault="00595876" w:rsidP="00D3634C">
            <w:pPr>
              <w:rPr>
                <w:sz w:val="22"/>
                <w:szCs w:val="22"/>
              </w:rPr>
            </w:pPr>
          </w:p>
        </w:tc>
      </w:tr>
      <w:tr w:rsidR="00C82967" w:rsidRPr="00C82967" w14:paraId="3A986983" w14:textId="77777777" w:rsidTr="006563E6">
        <w:trPr>
          <w:trHeight w:val="1070"/>
        </w:trPr>
        <w:tc>
          <w:tcPr>
            <w:tcW w:w="2242" w:type="dxa"/>
          </w:tcPr>
          <w:p w14:paraId="491882C3" w14:textId="77777777" w:rsidR="00595876" w:rsidRDefault="005C6DEA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10:30</w:t>
            </w:r>
            <w:r w:rsidR="009959C7">
              <w:rPr>
                <w:rFonts w:ascii="Arial" w:hAnsi="Arial"/>
              </w:rPr>
              <w:t>– 10:</w:t>
            </w:r>
            <w:r w:rsidR="0032411E">
              <w:rPr>
                <w:rFonts w:ascii="Arial" w:hAnsi="Arial"/>
              </w:rPr>
              <w:t>45</w:t>
            </w:r>
          </w:p>
          <w:p w14:paraId="4C5D5226" w14:textId="77777777" w:rsidR="001C0D7A" w:rsidRPr="00C53F01" w:rsidRDefault="0032411E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1C0D7A">
              <w:rPr>
                <w:rFonts w:ascii="Arial" w:hAnsi="Arial"/>
              </w:rPr>
              <w:t xml:space="preserve"> Minutes</w:t>
            </w:r>
          </w:p>
        </w:tc>
        <w:tc>
          <w:tcPr>
            <w:tcW w:w="8548" w:type="dxa"/>
          </w:tcPr>
          <w:p w14:paraId="33255771" w14:textId="77777777" w:rsidR="00E63899" w:rsidRPr="00C05D3C" w:rsidRDefault="00C05D3C" w:rsidP="00D3634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</w:t>
            </w:r>
          </w:p>
        </w:tc>
      </w:tr>
      <w:tr w:rsidR="00610F69" w:rsidRPr="00C82967" w14:paraId="5A665518" w14:textId="77777777" w:rsidTr="009A530D">
        <w:trPr>
          <w:trHeight w:val="1070"/>
        </w:trPr>
        <w:tc>
          <w:tcPr>
            <w:tcW w:w="2242" w:type="dxa"/>
          </w:tcPr>
          <w:p w14:paraId="041489CE" w14:textId="77777777" w:rsidR="00610F69" w:rsidRDefault="00D3634C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10:50– 11:50</w:t>
            </w:r>
          </w:p>
          <w:p w14:paraId="22F754B1" w14:textId="77777777" w:rsidR="001C0D7A" w:rsidRDefault="00D3634C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Hour</w:t>
            </w:r>
          </w:p>
        </w:tc>
        <w:tc>
          <w:tcPr>
            <w:tcW w:w="8548" w:type="dxa"/>
          </w:tcPr>
          <w:p w14:paraId="0578CE44" w14:textId="77777777" w:rsidR="00C05D3C" w:rsidRDefault="00614E88" w:rsidP="00D3634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Bern Szukalski </w:t>
            </w:r>
            <w:r w:rsidRPr="00614E88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Esri</w:t>
            </w:r>
            <w:r>
              <w:rPr>
                <w:rFonts w:ascii="Arial" w:hAnsi="Arial"/>
                <w:b/>
              </w:rPr>
              <w:t xml:space="preserve"> </w:t>
            </w:r>
            <w:r w:rsidR="003C28C1" w:rsidRPr="000C6D9A">
              <w:rPr>
                <w:rFonts w:ascii="Arial" w:hAnsi="Arial"/>
                <w:b/>
              </w:rPr>
              <w:t xml:space="preserve"> </w:t>
            </w:r>
          </w:p>
          <w:p w14:paraId="068DB084" w14:textId="21DD9B91" w:rsidR="00D3634C" w:rsidRPr="00D3634C" w:rsidRDefault="00614E88" w:rsidP="00D3634C">
            <w:pPr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“</w:t>
            </w:r>
            <w:r w:rsidR="00BB2340">
              <w:rPr>
                <w:rFonts w:ascii="Arial" w:hAnsi="Arial"/>
                <w:i/>
              </w:rPr>
              <w:t>Web GIS Tips and Tricks”</w:t>
            </w:r>
          </w:p>
          <w:p w14:paraId="04B97912" w14:textId="77777777" w:rsidR="00A8060D" w:rsidRPr="000C6D9A" w:rsidRDefault="00A8060D" w:rsidP="00D3634C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ED2A49" w:rsidRPr="00C82967" w14:paraId="177B0C13" w14:textId="77777777" w:rsidTr="006563E6">
        <w:trPr>
          <w:trHeight w:val="1178"/>
        </w:trPr>
        <w:tc>
          <w:tcPr>
            <w:tcW w:w="2242" w:type="dxa"/>
          </w:tcPr>
          <w:p w14:paraId="22DB6458" w14:textId="77777777" w:rsidR="00ED2A49" w:rsidRDefault="00ED2A49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</w:t>
            </w:r>
            <w:r w:rsidR="00D3634C">
              <w:rPr>
                <w:rFonts w:ascii="Arial" w:hAnsi="Arial"/>
              </w:rPr>
              <w:t>50 – 12:00pm</w:t>
            </w:r>
          </w:p>
          <w:p w14:paraId="55A549A7" w14:textId="77777777" w:rsidR="001C0D7A" w:rsidRPr="00C53F01" w:rsidRDefault="00D3634C" w:rsidP="00D3634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1C0D7A">
              <w:rPr>
                <w:rFonts w:ascii="Arial" w:hAnsi="Arial"/>
              </w:rPr>
              <w:t xml:space="preserve"> Minutes</w:t>
            </w:r>
          </w:p>
        </w:tc>
        <w:tc>
          <w:tcPr>
            <w:tcW w:w="8548" w:type="dxa"/>
          </w:tcPr>
          <w:p w14:paraId="410762A9" w14:textId="77777777" w:rsidR="00ED2A49" w:rsidRDefault="00D3634C" w:rsidP="00D363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Janice Nollar-Conrad</w:t>
            </w:r>
          </w:p>
          <w:p w14:paraId="5360C2D0" w14:textId="77777777" w:rsidR="00D3634C" w:rsidRDefault="00D3634C" w:rsidP="00D363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Robert Conrad</w:t>
            </w:r>
          </w:p>
          <w:p w14:paraId="421E8219" w14:textId="77777777" w:rsidR="00D3634C" w:rsidRDefault="00D3634C" w:rsidP="00D3634C">
            <w:pPr>
              <w:rPr>
                <w:rFonts w:ascii="Arial" w:hAnsi="Arial"/>
                <w:b/>
              </w:rPr>
            </w:pPr>
          </w:p>
          <w:p w14:paraId="2771DF70" w14:textId="77777777" w:rsidR="00D3634C" w:rsidRPr="000C6D9A" w:rsidRDefault="00D3634C" w:rsidP="00D3634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Closing Comments</w:t>
            </w:r>
          </w:p>
          <w:p w14:paraId="569583CF" w14:textId="77777777" w:rsidR="00ED2A49" w:rsidRPr="000C6D9A" w:rsidRDefault="00ED2A49" w:rsidP="00D3634C">
            <w:pPr>
              <w:spacing w:line="360" w:lineRule="auto"/>
              <w:rPr>
                <w:rFonts w:ascii="Arial" w:hAnsi="Arial"/>
                <w:i/>
              </w:rPr>
            </w:pPr>
          </w:p>
          <w:p w14:paraId="40EE77E9" w14:textId="77777777" w:rsidR="00ED2A49" w:rsidRPr="000C6D9A" w:rsidRDefault="00ED2A49" w:rsidP="00D3634C">
            <w:pPr>
              <w:rPr>
                <w:rFonts w:ascii="Arial" w:hAnsi="Arial"/>
                <w:i/>
              </w:rPr>
            </w:pPr>
          </w:p>
        </w:tc>
      </w:tr>
    </w:tbl>
    <w:p w14:paraId="668AF3FD" w14:textId="77777777" w:rsidR="005645FD" w:rsidRPr="00C82967" w:rsidRDefault="005645FD" w:rsidP="00E63899">
      <w:pPr>
        <w:spacing w:line="360" w:lineRule="auto"/>
        <w:rPr>
          <w:rFonts w:ascii="Arial" w:hAnsi="Arial"/>
          <w:b/>
        </w:rPr>
      </w:pPr>
    </w:p>
    <w:sectPr w:rsidR="005645FD" w:rsidRPr="00C82967" w:rsidSect="00D21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4707" w14:textId="77777777" w:rsidR="00BE044E" w:rsidRDefault="00BE044E" w:rsidP="007B0997">
      <w:r>
        <w:separator/>
      </w:r>
    </w:p>
  </w:endnote>
  <w:endnote w:type="continuationSeparator" w:id="0">
    <w:p w14:paraId="71D8095B" w14:textId="77777777" w:rsidR="00BE044E" w:rsidRDefault="00BE044E" w:rsidP="007B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9456" w14:textId="77777777" w:rsidR="007B0997" w:rsidRDefault="007B0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9E94" w14:textId="77777777" w:rsidR="007B0997" w:rsidRDefault="007B0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51C4" w14:textId="77777777" w:rsidR="007B0997" w:rsidRDefault="007B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0DF1" w14:textId="77777777" w:rsidR="00BE044E" w:rsidRDefault="00BE044E" w:rsidP="007B0997">
      <w:r>
        <w:separator/>
      </w:r>
    </w:p>
  </w:footnote>
  <w:footnote w:type="continuationSeparator" w:id="0">
    <w:p w14:paraId="32069693" w14:textId="77777777" w:rsidR="00BE044E" w:rsidRDefault="00BE044E" w:rsidP="007B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4C01" w14:textId="77777777" w:rsidR="007B0997" w:rsidRDefault="00BE044E">
    <w:pPr>
      <w:pStyle w:val="Header"/>
    </w:pPr>
    <w:r>
      <w:rPr>
        <w:noProof/>
      </w:rPr>
      <w:pict w14:anchorId="614A9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7755" o:spid="_x0000_s2050" type="#_x0000_t75" style="position:absolute;margin-left:0;margin-top:0;width:663.65pt;height:674.9pt;z-index:-251657216;mso-position-horizontal:center;mso-position-horizontal-relative:margin;mso-position-vertical:center;mso-position-vertical-relative:margin" o:allowincell="f">
          <v:imagedata r:id="rId1" o:title="IEGIS-logo-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7D57F" w14:textId="77777777" w:rsidR="007B0997" w:rsidRDefault="00BE044E">
    <w:pPr>
      <w:pStyle w:val="Header"/>
    </w:pPr>
    <w:r>
      <w:rPr>
        <w:noProof/>
      </w:rPr>
      <w:pict w14:anchorId="06224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7756" o:spid="_x0000_s2051" type="#_x0000_t75" style="position:absolute;margin-left:0;margin-top:0;width:663.65pt;height:674.9pt;z-index:-251656192;mso-position-horizontal:center;mso-position-horizontal-relative:margin;mso-position-vertical:center;mso-position-vertical-relative:margin" o:allowincell="f">
          <v:imagedata r:id="rId1" o:title="IEGIS-logo-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E741" w14:textId="77777777" w:rsidR="007B0997" w:rsidRDefault="00BE044E">
    <w:pPr>
      <w:pStyle w:val="Header"/>
    </w:pPr>
    <w:r>
      <w:rPr>
        <w:noProof/>
      </w:rPr>
      <w:pict w14:anchorId="6B5A5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7754" o:spid="_x0000_s2049" type="#_x0000_t75" style="position:absolute;margin-left:0;margin-top:0;width:663.65pt;height:674.9pt;z-index:-251658240;mso-position-horizontal:center;mso-position-horizontal-relative:margin;mso-position-vertical:center;mso-position-vertical-relative:margin" o:allowincell="f">
          <v:imagedata r:id="rId1" o:title="IEGIS-logo-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110"/>
    <w:multiLevelType w:val="hybridMultilevel"/>
    <w:tmpl w:val="1ADE2226"/>
    <w:lvl w:ilvl="0" w:tplc="E8E4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tLA0MzA1tzQzNDdU0lEKTi0uzszPAykwrAUAhmFTqSwAAAA="/>
  </w:docVars>
  <w:rsids>
    <w:rsidRoot w:val="0036233B"/>
    <w:rsid w:val="000C6D9A"/>
    <w:rsid w:val="000D3C3C"/>
    <w:rsid w:val="000F7F19"/>
    <w:rsid w:val="00183598"/>
    <w:rsid w:val="001A79DD"/>
    <w:rsid w:val="001C0D7A"/>
    <w:rsid w:val="001F193F"/>
    <w:rsid w:val="002672B6"/>
    <w:rsid w:val="00274DAA"/>
    <w:rsid w:val="00281C22"/>
    <w:rsid w:val="00283840"/>
    <w:rsid w:val="002C1E82"/>
    <w:rsid w:val="003003C9"/>
    <w:rsid w:val="00321858"/>
    <w:rsid w:val="0032411E"/>
    <w:rsid w:val="0036233B"/>
    <w:rsid w:val="003A6092"/>
    <w:rsid w:val="003C28C1"/>
    <w:rsid w:val="003D029E"/>
    <w:rsid w:val="003E66C4"/>
    <w:rsid w:val="003E76D8"/>
    <w:rsid w:val="003F66BA"/>
    <w:rsid w:val="004057C4"/>
    <w:rsid w:val="00405E09"/>
    <w:rsid w:val="00413FF8"/>
    <w:rsid w:val="004418EC"/>
    <w:rsid w:val="00471C74"/>
    <w:rsid w:val="004937B7"/>
    <w:rsid w:val="004966B3"/>
    <w:rsid w:val="004A34CE"/>
    <w:rsid w:val="004E70B6"/>
    <w:rsid w:val="00500102"/>
    <w:rsid w:val="005532CA"/>
    <w:rsid w:val="005645FD"/>
    <w:rsid w:val="00595876"/>
    <w:rsid w:val="00597875"/>
    <w:rsid w:val="005C1579"/>
    <w:rsid w:val="005C6DEA"/>
    <w:rsid w:val="005E55CD"/>
    <w:rsid w:val="005F3074"/>
    <w:rsid w:val="00610F69"/>
    <w:rsid w:val="00614E88"/>
    <w:rsid w:val="006317B6"/>
    <w:rsid w:val="006516C4"/>
    <w:rsid w:val="00652163"/>
    <w:rsid w:val="006563E6"/>
    <w:rsid w:val="00664BC2"/>
    <w:rsid w:val="006830F0"/>
    <w:rsid w:val="006A17E9"/>
    <w:rsid w:val="006A2838"/>
    <w:rsid w:val="00705602"/>
    <w:rsid w:val="0073406F"/>
    <w:rsid w:val="0074642C"/>
    <w:rsid w:val="007B0997"/>
    <w:rsid w:val="00841A85"/>
    <w:rsid w:val="008477D7"/>
    <w:rsid w:val="00871BA4"/>
    <w:rsid w:val="00877284"/>
    <w:rsid w:val="008915AA"/>
    <w:rsid w:val="008D5289"/>
    <w:rsid w:val="008E28BF"/>
    <w:rsid w:val="00906D27"/>
    <w:rsid w:val="00952F52"/>
    <w:rsid w:val="00971970"/>
    <w:rsid w:val="00994FDB"/>
    <w:rsid w:val="009959C7"/>
    <w:rsid w:val="009A3402"/>
    <w:rsid w:val="009A530D"/>
    <w:rsid w:val="00A50F2A"/>
    <w:rsid w:val="00A65128"/>
    <w:rsid w:val="00A8060D"/>
    <w:rsid w:val="00B27A54"/>
    <w:rsid w:val="00B8354F"/>
    <w:rsid w:val="00BB2340"/>
    <w:rsid w:val="00BC5AC6"/>
    <w:rsid w:val="00BD3041"/>
    <w:rsid w:val="00BE044E"/>
    <w:rsid w:val="00C027FF"/>
    <w:rsid w:val="00C0292E"/>
    <w:rsid w:val="00C03807"/>
    <w:rsid w:val="00C05D3C"/>
    <w:rsid w:val="00C16EE4"/>
    <w:rsid w:val="00C27E4D"/>
    <w:rsid w:val="00C53F01"/>
    <w:rsid w:val="00C82967"/>
    <w:rsid w:val="00CC400E"/>
    <w:rsid w:val="00D21A81"/>
    <w:rsid w:val="00D3634C"/>
    <w:rsid w:val="00D64157"/>
    <w:rsid w:val="00D91E02"/>
    <w:rsid w:val="00DC36B9"/>
    <w:rsid w:val="00DD4830"/>
    <w:rsid w:val="00DD5BCE"/>
    <w:rsid w:val="00E03D71"/>
    <w:rsid w:val="00E144AB"/>
    <w:rsid w:val="00E47BD7"/>
    <w:rsid w:val="00E63899"/>
    <w:rsid w:val="00E66E5B"/>
    <w:rsid w:val="00E9065A"/>
    <w:rsid w:val="00EA6383"/>
    <w:rsid w:val="00ED2A49"/>
    <w:rsid w:val="00EE4DFF"/>
    <w:rsid w:val="00EE639C"/>
    <w:rsid w:val="00EF1843"/>
    <w:rsid w:val="00F85AA5"/>
    <w:rsid w:val="00FB3EC9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6A23BC"/>
  <w15:docId w15:val="{EB84E7E3-0540-4192-814C-5D7C67C8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7BC204-C902-41DA-9EF6-D449B6A6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(1).dotx</Template>
  <TotalTime>60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Justin Fan</cp:lastModifiedBy>
  <cp:revision>50</cp:revision>
  <dcterms:created xsi:type="dcterms:W3CDTF">2021-09-30T16:38:00Z</dcterms:created>
  <dcterms:modified xsi:type="dcterms:W3CDTF">2021-10-27T20:48:00Z</dcterms:modified>
</cp:coreProperties>
</file>